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同济路西延工程（季华北路至古新路</w:t>
            </w:r>
            <w:bookmarkStart w:id="0" w:name="_GoBack"/>
            <w:bookmarkEnd w:id="0"/>
            <w:r>
              <w:rPr>
                <w:rFonts w:hint="eastAsia" w:ascii="宋体" w:hAnsi="宋体" w:eastAsia="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lNzVlYTc0YTFmNDFhZThkODBhN2I4YmQxNzFlZTMifQ=="/>
  </w:docVars>
  <w:rsids>
    <w:rsidRoot w:val="44EB321A"/>
    <w:rsid w:val="00017427"/>
    <w:rsid w:val="00534387"/>
    <w:rsid w:val="00586929"/>
    <w:rsid w:val="00A20A53"/>
    <w:rsid w:val="00C26C3C"/>
    <w:rsid w:val="00D303AD"/>
    <w:rsid w:val="00DB58D9"/>
    <w:rsid w:val="00E76325"/>
    <w:rsid w:val="00E84FC4"/>
    <w:rsid w:val="00EA2DA3"/>
    <w:rsid w:val="44EB321A"/>
    <w:rsid w:val="6D535020"/>
    <w:rsid w:val="71C56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Sky123.Org</Company>
  <Pages>2</Pages>
  <Words>428</Words>
  <Characters>440</Characters>
  <Lines>3</Lines>
  <Paragraphs>1</Paragraphs>
  <TotalTime>0</TotalTime>
  <ScaleCrop>false</ScaleCrop>
  <LinksUpToDate>false</LinksUpToDate>
  <CharactersWithSpaces>463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2019-11-08T07:11:00Z</dcterms:created>
  <dc:creator>君榕</dc:creator>
  <cp:lastModifiedBy>噗噗</cp:lastModifiedBy>
  <dcterms:modified xsi:type="dcterms:W3CDTF">2023-04-27T08:27:45Z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C31D2F2FC2494D988E6DFDC1B10E494A_12</vt:lpwstr>
  </property>
</Properties>
</file>